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B3FFC" w14:textId="3DA875B5" w:rsidR="004F6804" w:rsidRDefault="00005377" w:rsidP="00005377"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5A42D82F" wp14:editId="7A60A998">
                <wp:simplePos x="0" y="0"/>
                <wp:positionH relativeFrom="page">
                  <wp:posOffset>1718310</wp:posOffset>
                </wp:positionH>
                <wp:positionV relativeFrom="page">
                  <wp:posOffset>6795770</wp:posOffset>
                </wp:positionV>
                <wp:extent cx="4037965" cy="332740"/>
                <wp:effectExtent l="0" t="0" r="635" b="22860"/>
                <wp:wrapTight wrapText="bothSides">
                  <wp:wrapPolygon edited="0">
                    <wp:start x="408" y="0"/>
                    <wp:lineTo x="408" y="21435"/>
                    <wp:lineTo x="21468" y="21435"/>
                    <wp:lineTo x="21468" y="0"/>
                    <wp:lineTo x="408" y="0"/>
                  </wp:wrapPolygon>
                </wp:wrapTight>
                <wp:docPr id="6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96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FC321BE" w14:textId="222DC325" w:rsidR="009126F6" w:rsidRPr="00A33189" w:rsidRDefault="009126F6" w:rsidP="00A33189">
                            <w:pPr>
                              <w:pStyle w:val="Continued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33189">
                              <w:rPr>
                                <w:b/>
                                <w:sz w:val="32"/>
                                <w:szCs w:val="32"/>
                              </w:rPr>
                              <w:t>TCH and Engineering Credits Pending</w:t>
                            </w:r>
                          </w:p>
                        </w:txbxContent>
                      </wps:txbx>
                      <wps:bodyPr rot="0" vert="horz" wrap="square" lIns="13716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1" o:spid="_x0000_s1026" type="#_x0000_t202" style="position:absolute;margin-left:135.3pt;margin-top:535.1pt;width:317.95pt;height:26.2pt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" filled="f" stroked="f">
                <v:textbox inset="10.8pt,0,0,0">
                  <w:txbxContent>
                    <w:p w14:paraId="3FC321BE" w14:textId="222DC325" w:rsidR="009126F6" w:rsidRPr="00A33189" w:rsidRDefault="009126F6" w:rsidP="00A33189">
                      <w:pPr>
                        <w:pStyle w:val="Continued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33189">
                        <w:rPr>
                          <w:b/>
                          <w:sz w:val="32"/>
                          <w:szCs w:val="32"/>
                        </w:rPr>
                        <w:t>TCH and Engineering Credits Pending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79" behindDoc="0" locked="0" layoutInCell="1" allowOverlap="1" wp14:anchorId="507DAB4E" wp14:editId="455C21C1">
                <wp:simplePos x="0" y="0"/>
                <wp:positionH relativeFrom="page">
                  <wp:posOffset>2465705</wp:posOffset>
                </wp:positionH>
                <wp:positionV relativeFrom="page">
                  <wp:posOffset>2768600</wp:posOffset>
                </wp:positionV>
                <wp:extent cx="4516120" cy="3970655"/>
                <wp:effectExtent l="0" t="0" r="0" b="0"/>
                <wp:wrapThrough wrapText="bothSides">
                  <wp:wrapPolygon edited="0">
                    <wp:start x="121" y="0"/>
                    <wp:lineTo x="121" y="21417"/>
                    <wp:lineTo x="21381" y="21417"/>
                    <wp:lineTo x="21381" y="0"/>
                    <wp:lineTo x="121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6120" cy="397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129F2E2" w14:textId="77777777" w:rsidR="009126F6" w:rsidRPr="00A8299F" w:rsidRDefault="009126F6" w:rsidP="0058747E">
                            <w:pPr>
                              <w:pStyle w:val="Heading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2C27EBB" w14:textId="77777777" w:rsidR="009126F6" w:rsidRPr="00A8299F" w:rsidRDefault="009126F6" w:rsidP="0058747E">
                            <w:pPr>
                              <w:pStyle w:val="Heading3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8299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Learn how to use online tool to comply with NEW </w:t>
                            </w:r>
                          </w:p>
                          <w:p w14:paraId="127798B4" w14:textId="30DACBF2" w:rsidR="009126F6" w:rsidRPr="00A8299F" w:rsidRDefault="009126F6" w:rsidP="0058747E">
                            <w:pPr>
                              <w:pStyle w:val="Heading3"/>
                              <w:rPr>
                                <w:bCs w:val="0"/>
                                <w:sz w:val="32"/>
                                <w:szCs w:val="32"/>
                              </w:rPr>
                            </w:pPr>
                            <w:r w:rsidRPr="00A8299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NJEIT </w:t>
                            </w:r>
                            <w:r w:rsidRPr="00A8299F">
                              <w:rPr>
                                <w:b/>
                                <w:bCs w:val="0"/>
                                <w:sz w:val="32"/>
                                <w:szCs w:val="32"/>
                              </w:rPr>
                              <w:t>Estimate Requirement</w:t>
                            </w:r>
                          </w:p>
                          <w:p w14:paraId="796F83CA" w14:textId="24C9CDEF" w:rsidR="009126F6" w:rsidRPr="00A8299F" w:rsidRDefault="009126F6" w:rsidP="0058747E">
                            <w:pPr>
                              <w:pStyle w:val="Heading3"/>
                              <w:rPr>
                                <w:szCs w:val="28"/>
                              </w:rPr>
                            </w:pPr>
                            <w:r w:rsidRPr="00A8299F">
                              <w:rPr>
                                <w:szCs w:val="28"/>
                              </w:rPr>
                              <w:t>Speaker: David Zimmer, Executive Director, NJEIT</w:t>
                            </w:r>
                            <w:r w:rsidRPr="00A8299F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14:paraId="02A96C1F" w14:textId="77777777" w:rsidR="009126F6" w:rsidRDefault="009126F6" w:rsidP="0058747E">
                            <w:pPr>
                              <w:pStyle w:val="Heading3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60D912E" w14:textId="77777777" w:rsidR="00005377" w:rsidRPr="0058747E" w:rsidRDefault="00005377" w:rsidP="0058747E">
                            <w:pPr>
                              <w:pStyle w:val="Heading3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A87BA55" w14:textId="77777777" w:rsidR="00005377" w:rsidRDefault="009126F6" w:rsidP="0058747E">
                            <w:pPr>
                              <w:pStyle w:val="Heading3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8299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Learn about the AEA proposal to amend connection fee laws. </w:t>
                            </w:r>
                          </w:p>
                          <w:p w14:paraId="02D7CDE7" w14:textId="75204E81" w:rsidR="009126F6" w:rsidRPr="00A8299F" w:rsidRDefault="009126F6" w:rsidP="0058747E">
                            <w:pPr>
                              <w:pStyle w:val="Heading3"/>
                              <w:rPr>
                                <w:b/>
                                <w:szCs w:val="28"/>
                              </w:rPr>
                            </w:pPr>
                            <w:r w:rsidRPr="00A8299F">
                              <w:rPr>
                                <w:b/>
                                <w:szCs w:val="28"/>
                              </w:rPr>
                              <w:t xml:space="preserve">Ask questions. </w:t>
                            </w:r>
                            <w:r w:rsidR="00005377">
                              <w:rPr>
                                <w:b/>
                                <w:szCs w:val="28"/>
                              </w:rPr>
                              <w:t xml:space="preserve">Give </w:t>
                            </w:r>
                            <w:r w:rsidRPr="00A8299F">
                              <w:rPr>
                                <w:b/>
                                <w:szCs w:val="28"/>
                              </w:rPr>
                              <w:t>input.</w:t>
                            </w:r>
                          </w:p>
                          <w:p w14:paraId="79F7967D" w14:textId="77777777" w:rsidR="00005377" w:rsidRDefault="009126F6" w:rsidP="0058747E">
                            <w:pPr>
                              <w:pStyle w:val="Heading3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Speakers: Diane Alexander, </w:t>
                            </w:r>
                          </w:p>
                          <w:p w14:paraId="78F81251" w14:textId="2A553053" w:rsidR="009126F6" w:rsidRDefault="009126F6" w:rsidP="0058747E">
                            <w:pPr>
                              <w:pStyle w:val="Heading3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Steve Blankenship, Dennis Palmer</w:t>
                            </w:r>
                          </w:p>
                          <w:p w14:paraId="060807AF" w14:textId="77777777" w:rsidR="009126F6" w:rsidRDefault="009126F6" w:rsidP="0058747E">
                            <w:pPr>
                              <w:pStyle w:val="Heading3"/>
                              <w:rPr>
                                <w:szCs w:val="28"/>
                              </w:rPr>
                            </w:pPr>
                          </w:p>
                          <w:p w14:paraId="4B063627" w14:textId="77777777" w:rsidR="00005377" w:rsidRDefault="00005377" w:rsidP="0058747E">
                            <w:pPr>
                              <w:pStyle w:val="Heading3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212B9DD2" w14:textId="77777777" w:rsidR="00005377" w:rsidRPr="00005377" w:rsidRDefault="009126F6" w:rsidP="0058747E">
                            <w:pPr>
                              <w:pStyle w:val="Heading3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005377">
                              <w:rPr>
                                <w:i/>
                                <w:sz w:val="32"/>
                                <w:szCs w:val="32"/>
                              </w:rPr>
                              <w:t xml:space="preserve">Join roundtable discussion with colleagues </w:t>
                            </w:r>
                          </w:p>
                          <w:p w14:paraId="7D1B7F17" w14:textId="21524793" w:rsidR="009126F6" w:rsidRPr="00005377" w:rsidRDefault="009126F6" w:rsidP="0058747E">
                            <w:pPr>
                              <w:pStyle w:val="Heading3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005377">
                              <w:rPr>
                                <w:i/>
                                <w:sz w:val="32"/>
                                <w:szCs w:val="32"/>
                              </w:rPr>
                              <w:t>about</w:t>
                            </w:r>
                            <w:proofErr w:type="gramEnd"/>
                            <w:r w:rsidRPr="00005377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issues and concerns</w:t>
                            </w:r>
                          </w:p>
                          <w:p w14:paraId="688F7D91" w14:textId="77777777" w:rsidR="009126F6" w:rsidRDefault="009126F6" w:rsidP="0058747E">
                            <w:pPr>
                              <w:pStyle w:val="Heading3"/>
                              <w:rPr>
                                <w:szCs w:val="28"/>
                              </w:rPr>
                            </w:pPr>
                          </w:p>
                          <w:p w14:paraId="02BF2F00" w14:textId="77777777" w:rsidR="009126F6" w:rsidRPr="0058747E" w:rsidRDefault="009126F6" w:rsidP="0058747E">
                            <w:pPr>
                              <w:pStyle w:val="Heading3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94.15pt;margin-top:218pt;width:355.6pt;height:312.65pt;z-index:251665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" mv:complextextbox="1" filled="f" stroked="f">
                <v:textbox>
                  <w:txbxContent>
                    <w:p w14:paraId="1129F2E2" w14:textId="77777777" w:rsidR="009126F6" w:rsidRPr="00A8299F" w:rsidRDefault="009126F6" w:rsidP="0058747E">
                      <w:pPr>
                        <w:pStyle w:val="Heading3"/>
                        <w:rPr>
                          <w:sz w:val="16"/>
                          <w:szCs w:val="16"/>
                        </w:rPr>
                      </w:pPr>
                    </w:p>
                    <w:p w14:paraId="62C27EBB" w14:textId="77777777" w:rsidR="009126F6" w:rsidRPr="00A8299F" w:rsidRDefault="009126F6" w:rsidP="0058747E">
                      <w:pPr>
                        <w:pStyle w:val="Heading3"/>
                        <w:rPr>
                          <w:b/>
                          <w:sz w:val="32"/>
                          <w:szCs w:val="32"/>
                        </w:rPr>
                      </w:pPr>
                      <w:r w:rsidRPr="00A8299F">
                        <w:rPr>
                          <w:b/>
                          <w:sz w:val="32"/>
                          <w:szCs w:val="32"/>
                        </w:rPr>
                        <w:t xml:space="preserve">Learn how to use online tool to comply with NEW </w:t>
                      </w:r>
                    </w:p>
                    <w:p w14:paraId="127798B4" w14:textId="30DACBF2" w:rsidR="009126F6" w:rsidRPr="00A8299F" w:rsidRDefault="009126F6" w:rsidP="0058747E">
                      <w:pPr>
                        <w:pStyle w:val="Heading3"/>
                        <w:rPr>
                          <w:bCs w:val="0"/>
                          <w:sz w:val="32"/>
                          <w:szCs w:val="32"/>
                        </w:rPr>
                      </w:pPr>
                      <w:r w:rsidRPr="00A8299F">
                        <w:rPr>
                          <w:b/>
                          <w:sz w:val="32"/>
                          <w:szCs w:val="32"/>
                        </w:rPr>
                        <w:t xml:space="preserve">NJEIT </w:t>
                      </w:r>
                      <w:r w:rsidRPr="00A8299F">
                        <w:rPr>
                          <w:b/>
                          <w:bCs w:val="0"/>
                          <w:sz w:val="32"/>
                          <w:szCs w:val="32"/>
                        </w:rPr>
                        <w:t>Estimate Requirement</w:t>
                      </w:r>
                    </w:p>
                    <w:p w14:paraId="796F83CA" w14:textId="24C9CDEF" w:rsidR="009126F6" w:rsidRPr="00A8299F" w:rsidRDefault="009126F6" w:rsidP="0058747E">
                      <w:pPr>
                        <w:pStyle w:val="Heading3"/>
                        <w:rPr>
                          <w:szCs w:val="28"/>
                        </w:rPr>
                      </w:pPr>
                      <w:r w:rsidRPr="00A8299F">
                        <w:rPr>
                          <w:szCs w:val="28"/>
                        </w:rPr>
                        <w:t>Speaker: David Zimmer, Executive Director, NJEIT</w:t>
                      </w:r>
                      <w:r w:rsidRPr="00A8299F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14:paraId="02A96C1F" w14:textId="77777777" w:rsidR="009126F6" w:rsidRDefault="009126F6" w:rsidP="0058747E">
                      <w:pPr>
                        <w:pStyle w:val="Heading3"/>
                        <w:rPr>
                          <w:sz w:val="26"/>
                          <w:szCs w:val="26"/>
                        </w:rPr>
                      </w:pPr>
                    </w:p>
                    <w:p w14:paraId="160D912E" w14:textId="77777777" w:rsidR="00005377" w:rsidRPr="0058747E" w:rsidRDefault="00005377" w:rsidP="0058747E">
                      <w:pPr>
                        <w:pStyle w:val="Heading3"/>
                        <w:rPr>
                          <w:sz w:val="26"/>
                          <w:szCs w:val="26"/>
                        </w:rPr>
                      </w:pPr>
                    </w:p>
                    <w:p w14:paraId="7A87BA55" w14:textId="77777777" w:rsidR="00005377" w:rsidRDefault="009126F6" w:rsidP="0058747E">
                      <w:pPr>
                        <w:pStyle w:val="Heading3"/>
                        <w:rPr>
                          <w:b/>
                          <w:sz w:val="32"/>
                          <w:szCs w:val="32"/>
                        </w:rPr>
                      </w:pPr>
                      <w:r w:rsidRPr="00A8299F">
                        <w:rPr>
                          <w:b/>
                          <w:sz w:val="32"/>
                          <w:szCs w:val="32"/>
                        </w:rPr>
                        <w:t xml:space="preserve">Learn about the AEA proposal to amend connection fee laws. </w:t>
                      </w:r>
                    </w:p>
                    <w:p w14:paraId="02D7CDE7" w14:textId="75204E81" w:rsidR="009126F6" w:rsidRPr="00A8299F" w:rsidRDefault="009126F6" w:rsidP="0058747E">
                      <w:pPr>
                        <w:pStyle w:val="Heading3"/>
                        <w:rPr>
                          <w:b/>
                          <w:szCs w:val="28"/>
                        </w:rPr>
                      </w:pPr>
                      <w:r w:rsidRPr="00A8299F">
                        <w:rPr>
                          <w:b/>
                          <w:szCs w:val="28"/>
                        </w:rPr>
                        <w:t xml:space="preserve">Ask questions. </w:t>
                      </w:r>
                      <w:r w:rsidR="00005377">
                        <w:rPr>
                          <w:b/>
                          <w:szCs w:val="28"/>
                        </w:rPr>
                        <w:t xml:space="preserve">Give </w:t>
                      </w:r>
                      <w:r w:rsidRPr="00A8299F">
                        <w:rPr>
                          <w:b/>
                          <w:szCs w:val="28"/>
                        </w:rPr>
                        <w:t>input.</w:t>
                      </w:r>
                    </w:p>
                    <w:p w14:paraId="79F7967D" w14:textId="77777777" w:rsidR="00005377" w:rsidRDefault="009126F6" w:rsidP="0058747E">
                      <w:pPr>
                        <w:pStyle w:val="Heading3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Speakers: Diane Alexander, </w:t>
                      </w:r>
                    </w:p>
                    <w:p w14:paraId="78F81251" w14:textId="2A553053" w:rsidR="009126F6" w:rsidRDefault="009126F6" w:rsidP="0058747E">
                      <w:pPr>
                        <w:pStyle w:val="Heading3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Steve Blankenship, Dennis Palmer</w:t>
                      </w:r>
                    </w:p>
                    <w:p w14:paraId="060807AF" w14:textId="77777777" w:rsidR="009126F6" w:rsidRDefault="009126F6" w:rsidP="0058747E">
                      <w:pPr>
                        <w:pStyle w:val="Heading3"/>
                        <w:rPr>
                          <w:szCs w:val="28"/>
                        </w:rPr>
                      </w:pPr>
                    </w:p>
                    <w:p w14:paraId="4B063627" w14:textId="77777777" w:rsidR="00005377" w:rsidRDefault="00005377" w:rsidP="0058747E">
                      <w:pPr>
                        <w:pStyle w:val="Heading3"/>
                        <w:rPr>
                          <w:i/>
                          <w:sz w:val="32"/>
                          <w:szCs w:val="32"/>
                        </w:rPr>
                      </w:pPr>
                    </w:p>
                    <w:p w14:paraId="212B9DD2" w14:textId="77777777" w:rsidR="00005377" w:rsidRPr="00005377" w:rsidRDefault="009126F6" w:rsidP="0058747E">
                      <w:pPr>
                        <w:pStyle w:val="Heading3"/>
                        <w:rPr>
                          <w:i/>
                          <w:sz w:val="32"/>
                          <w:szCs w:val="32"/>
                        </w:rPr>
                      </w:pPr>
                      <w:r w:rsidRPr="00005377">
                        <w:rPr>
                          <w:i/>
                          <w:sz w:val="32"/>
                          <w:szCs w:val="32"/>
                        </w:rPr>
                        <w:t xml:space="preserve">Join roundtable discussion with colleagues </w:t>
                      </w:r>
                    </w:p>
                    <w:p w14:paraId="7D1B7F17" w14:textId="21524793" w:rsidR="009126F6" w:rsidRPr="00005377" w:rsidRDefault="009126F6" w:rsidP="0058747E">
                      <w:pPr>
                        <w:pStyle w:val="Heading3"/>
                        <w:rPr>
                          <w:i/>
                          <w:sz w:val="32"/>
                          <w:szCs w:val="32"/>
                        </w:rPr>
                      </w:pPr>
                      <w:proofErr w:type="gramStart"/>
                      <w:r w:rsidRPr="00005377">
                        <w:rPr>
                          <w:i/>
                          <w:sz w:val="32"/>
                          <w:szCs w:val="32"/>
                        </w:rPr>
                        <w:t>about</w:t>
                      </w:r>
                      <w:proofErr w:type="gramEnd"/>
                      <w:r w:rsidRPr="00005377">
                        <w:rPr>
                          <w:i/>
                          <w:sz w:val="32"/>
                          <w:szCs w:val="32"/>
                        </w:rPr>
                        <w:t xml:space="preserve"> issues and concerns</w:t>
                      </w:r>
                    </w:p>
                    <w:p w14:paraId="688F7D91" w14:textId="77777777" w:rsidR="009126F6" w:rsidRDefault="009126F6" w:rsidP="0058747E">
                      <w:pPr>
                        <w:pStyle w:val="Heading3"/>
                        <w:rPr>
                          <w:szCs w:val="28"/>
                        </w:rPr>
                      </w:pPr>
                    </w:p>
                    <w:p w14:paraId="02BF2F00" w14:textId="77777777" w:rsidR="009126F6" w:rsidRPr="0058747E" w:rsidRDefault="009126F6" w:rsidP="0058747E">
                      <w:pPr>
                        <w:pStyle w:val="Heading3"/>
                        <w:rPr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51526221" wp14:editId="62ABD981">
                <wp:simplePos x="0" y="0"/>
                <wp:positionH relativeFrom="page">
                  <wp:posOffset>744855</wp:posOffset>
                </wp:positionH>
                <wp:positionV relativeFrom="page">
                  <wp:posOffset>844550</wp:posOffset>
                </wp:positionV>
                <wp:extent cx="6294120" cy="922020"/>
                <wp:effectExtent l="0" t="0" r="0" b="17780"/>
                <wp:wrapTight wrapText="bothSides">
                  <wp:wrapPolygon edited="0">
                    <wp:start x="262" y="0"/>
                    <wp:lineTo x="262" y="21421"/>
                    <wp:lineTo x="21269" y="21421"/>
                    <wp:lineTo x="21269" y="0"/>
                    <wp:lineTo x="262" y="0"/>
                  </wp:wrapPolygon>
                </wp:wrapTight>
                <wp:docPr id="5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C92FB0E" w14:textId="75C419CE" w:rsidR="009126F6" w:rsidRPr="00005377" w:rsidRDefault="009126F6" w:rsidP="004F6804">
                            <w:pPr>
                              <w:pStyle w:val="Title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Managers’ Breakfast</w:t>
                            </w:r>
                          </w:p>
                          <w:p w14:paraId="56CECAAE" w14:textId="6FF01798" w:rsidR="009126F6" w:rsidRPr="00C51957" w:rsidRDefault="009126F6" w:rsidP="004F6804">
                            <w:pPr>
                              <w:pStyle w:val="Title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NJEIT Estimate Rule/Connection Fee P</w:t>
                            </w:r>
                            <w:r w:rsidRPr="00C51957">
                              <w:rPr>
                                <w:sz w:val="36"/>
                                <w:szCs w:val="36"/>
                              </w:rPr>
                              <w:t>roposal</w:t>
                            </w:r>
                          </w:p>
                        </w:txbxContent>
                      </wps:txbx>
                      <wps:bodyPr rot="0" vert="horz" wrap="square" lIns="13716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8" type="#_x0000_t202" style="position:absolute;margin-left:58.65pt;margin-top:66.5pt;width:495.6pt;height:72.6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" filled="f" stroked="f">
                <v:textbox inset="10.8pt,0,10.8pt,0">
                  <w:txbxContent>
                    <w:p w14:paraId="0C92FB0E" w14:textId="75C419CE" w:rsidR="009126F6" w:rsidRPr="00005377" w:rsidRDefault="009126F6" w:rsidP="004F6804">
                      <w:pPr>
                        <w:pStyle w:val="Title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Managers’ Breakfast</w:t>
                      </w:r>
                    </w:p>
                    <w:p w14:paraId="56CECAAE" w14:textId="6FF01798" w:rsidR="009126F6" w:rsidRPr="00C51957" w:rsidRDefault="009126F6" w:rsidP="004F6804">
                      <w:pPr>
                        <w:pStyle w:val="Title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NJEIT Estimate Rule/Connection Fee P</w:t>
                      </w:r>
                      <w:r w:rsidRPr="00C51957">
                        <w:rPr>
                          <w:sz w:val="36"/>
                          <w:szCs w:val="36"/>
                        </w:rPr>
                        <w:t>roposal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7422767E" wp14:editId="02B87B59">
                <wp:simplePos x="0" y="0"/>
                <wp:positionH relativeFrom="page">
                  <wp:posOffset>731520</wp:posOffset>
                </wp:positionH>
                <wp:positionV relativeFrom="page">
                  <wp:posOffset>1766570</wp:posOffset>
                </wp:positionV>
                <wp:extent cx="6322695" cy="581660"/>
                <wp:effectExtent l="0" t="0" r="0" b="2540"/>
                <wp:wrapTight wrapText="bothSides">
                  <wp:wrapPolygon edited="0">
                    <wp:start x="260" y="0"/>
                    <wp:lineTo x="260" y="20751"/>
                    <wp:lineTo x="21259" y="20751"/>
                    <wp:lineTo x="21259" y="0"/>
                    <wp:lineTo x="260" y="0"/>
                  </wp:wrapPolygon>
                </wp:wrapTight>
                <wp:docPr id="6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69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3BE3F14" w14:textId="77777777" w:rsidR="009126F6" w:rsidRDefault="009126F6" w:rsidP="004F6804">
                            <w:pPr>
                              <w:pStyle w:val="Subtitle"/>
                            </w:pPr>
                            <w:r>
                              <w:t>Wednesday, June 28 at 8:30 a.m.</w:t>
                            </w:r>
                          </w:p>
                          <w:p w14:paraId="263A7EB5" w14:textId="34869FEF" w:rsidR="009126F6" w:rsidRDefault="009126F6" w:rsidP="004F6804">
                            <w:pPr>
                              <w:pStyle w:val="Subtitle"/>
                            </w:pPr>
                            <w:r>
                              <w:t>Hamilton Township Municipal Training Center</w:t>
                            </w:r>
                          </w:p>
                        </w:txbxContent>
                      </wps:txbx>
                      <wps:bodyPr rot="0" vert="horz" wrap="square" lIns="13716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9" type="#_x0000_t202" style="position:absolute;margin-left:57.6pt;margin-top:139.1pt;width:497.85pt;height:45.8pt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" filled="f" stroked="f">
                <v:textbox inset="10.8pt,0,10.8pt,0">
                  <w:txbxContent>
                    <w:p w14:paraId="03BE3F14" w14:textId="77777777" w:rsidR="009126F6" w:rsidRDefault="009126F6" w:rsidP="004F6804">
                      <w:pPr>
                        <w:pStyle w:val="Subtitle"/>
                      </w:pPr>
                      <w:r>
                        <w:t>Wednesday, June 28 at 8:30 a.m.</w:t>
                      </w:r>
                    </w:p>
                    <w:p w14:paraId="263A7EB5" w14:textId="34869FEF" w:rsidR="009126F6" w:rsidRDefault="009126F6" w:rsidP="004F6804">
                      <w:pPr>
                        <w:pStyle w:val="Subtitle"/>
                      </w:pPr>
                      <w:r>
                        <w:t>Hamilton Township Municipal Training Center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335" behindDoc="0" locked="0" layoutInCell="1" allowOverlap="1" wp14:anchorId="78C73ABE" wp14:editId="41ABBA75">
            <wp:simplePos x="0" y="0"/>
            <wp:positionH relativeFrom="page">
              <wp:posOffset>770255</wp:posOffset>
            </wp:positionH>
            <wp:positionV relativeFrom="page">
              <wp:posOffset>3469005</wp:posOffset>
            </wp:positionV>
            <wp:extent cx="1741805" cy="1536065"/>
            <wp:effectExtent l="0" t="0" r="10795" b="0"/>
            <wp:wrapThrough wrapText="bothSides">
              <wp:wrapPolygon edited="0">
                <wp:start x="0" y="0"/>
                <wp:lineTo x="0" y="21073"/>
                <wp:lineTo x="21419" y="21073"/>
                <wp:lineTo x="21419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AEA log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62"/>
                    <a:stretch/>
                  </pic:blipFill>
                  <pic:spPr bwMode="auto">
                    <a:xfrm>
                      <a:off x="0" y="0"/>
                      <a:ext cx="1741805" cy="1536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4834">
        <w:rPr>
          <w:noProof/>
        </w:rPr>
        <mc:AlternateContent>
          <mc:Choice Requires="wps">
            <w:drawing>
              <wp:anchor distT="0" distB="0" distL="114300" distR="114300" simplePos="0" relativeHeight="251658307" behindDoc="0" locked="0" layoutInCell="1" allowOverlap="1" wp14:anchorId="39BFC09B" wp14:editId="18E7D1E3">
                <wp:simplePos x="0" y="0"/>
                <wp:positionH relativeFrom="page">
                  <wp:posOffset>968375</wp:posOffset>
                </wp:positionH>
                <wp:positionV relativeFrom="page">
                  <wp:posOffset>5095875</wp:posOffset>
                </wp:positionV>
                <wp:extent cx="1431925" cy="716915"/>
                <wp:effectExtent l="0" t="0" r="15875" b="19685"/>
                <wp:wrapTight wrapText="bothSides">
                  <wp:wrapPolygon edited="0">
                    <wp:start x="0" y="0"/>
                    <wp:lineTo x="0" y="21428"/>
                    <wp:lineTo x="21456" y="21428"/>
                    <wp:lineTo x="21456" y="0"/>
                    <wp:lineTo x="0" y="0"/>
                  </wp:wrapPolygon>
                </wp:wrapTight>
                <wp:docPr id="1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EB82E04" w14:textId="77777777" w:rsidR="009126F6" w:rsidRPr="00005377" w:rsidRDefault="009126F6" w:rsidP="00005377">
                            <w:pPr>
                              <w:pStyle w:val="Header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05377">
                              <w:rPr>
                                <w:color w:val="auto"/>
                                <w:sz w:val="28"/>
                                <w:szCs w:val="28"/>
                              </w:rPr>
                              <w:t>Association of Environmental Authorities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0" type="#_x0000_t202" style="position:absolute;margin-left:76.25pt;margin-top:401.25pt;width:112.75pt;height:56.45pt;z-index:2516583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" filled="f" stroked="f">
                <v:textbox inset="0,0,0,0">
                  <w:txbxContent>
                    <w:p w14:paraId="7EB82E04" w14:textId="77777777" w:rsidR="009126F6" w:rsidRPr="00005377" w:rsidRDefault="009126F6" w:rsidP="00005377">
                      <w:pPr>
                        <w:pStyle w:val="Header"/>
                        <w:jc w:val="center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005377">
                        <w:rPr>
                          <w:color w:val="auto"/>
                          <w:sz w:val="28"/>
                          <w:szCs w:val="28"/>
                        </w:rPr>
                        <w:t>Association of Environmental Authorities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33189"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397F9C44" wp14:editId="3353946D">
                <wp:simplePos x="0" y="0"/>
                <wp:positionH relativeFrom="page">
                  <wp:posOffset>782320</wp:posOffset>
                </wp:positionH>
                <wp:positionV relativeFrom="page">
                  <wp:posOffset>8406765</wp:posOffset>
                </wp:positionV>
                <wp:extent cx="1497965" cy="622935"/>
                <wp:effectExtent l="0" t="0" r="0" b="12065"/>
                <wp:wrapTight wrapText="bothSides">
                  <wp:wrapPolygon edited="0">
                    <wp:start x="1099" y="0"/>
                    <wp:lineTo x="1099" y="21138"/>
                    <wp:lineTo x="20144" y="21138"/>
                    <wp:lineTo x="20144" y="0"/>
                    <wp:lineTo x="1099" y="0"/>
                  </wp:wrapPolygon>
                </wp:wrapTight>
                <wp:docPr id="7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16BF709" w14:textId="77777777" w:rsidR="009126F6" w:rsidRDefault="009126F6" w:rsidP="00955CF5">
                            <w:pPr>
                              <w:pStyle w:val="BodyText2"/>
                              <w:spacing w:after="0"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Wed., June 28</w:t>
                            </w:r>
                          </w:p>
                          <w:p w14:paraId="363053B7" w14:textId="417F184F" w:rsidR="009126F6" w:rsidRPr="008676B4" w:rsidRDefault="009126F6" w:rsidP="00955CF5">
                            <w:pPr>
                              <w:pStyle w:val="BodyText2"/>
                              <w:spacing w:after="0"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8:30 a.m.</w:t>
                            </w:r>
                            <w:r w:rsidRPr="008676B4">
                              <w:rPr>
                                <w:sz w:val="24"/>
                              </w:rPr>
                              <w:t>to noon</w:t>
                            </w:r>
                          </w:p>
                        </w:txbxContent>
                      </wps:txbx>
                      <wps:bodyPr rot="0" vert="horz" wrap="square" lIns="13716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1" type="#_x0000_t202" style="position:absolute;margin-left:61.6pt;margin-top:661.95pt;width:117.95pt;height:49.05pt;z-index:251658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" filled="f" stroked="f">
                <v:textbox inset="10.8pt,0,10.8pt,0">
                  <w:txbxContent>
                    <w:p w14:paraId="216BF709" w14:textId="77777777" w:rsidR="009126F6" w:rsidRDefault="009126F6" w:rsidP="00955CF5">
                      <w:pPr>
                        <w:pStyle w:val="BodyText2"/>
                        <w:spacing w:after="0" w:line="240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Wed., June 28</w:t>
                      </w:r>
                    </w:p>
                    <w:p w14:paraId="363053B7" w14:textId="417F184F" w:rsidR="009126F6" w:rsidRPr="008676B4" w:rsidRDefault="009126F6" w:rsidP="00955CF5">
                      <w:pPr>
                        <w:pStyle w:val="BodyText2"/>
                        <w:spacing w:after="0" w:line="240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8:30 a.m.</w:t>
                      </w:r>
                      <w:r w:rsidRPr="008676B4">
                        <w:rPr>
                          <w:sz w:val="24"/>
                        </w:rPr>
                        <w:t>to noon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33189">
        <w:rPr>
          <w:noProof/>
        </w:rPr>
        <mc:AlternateContent>
          <mc:Choice Requires="wpg">
            <w:drawing>
              <wp:anchor distT="0" distB="0" distL="114300" distR="114300" simplePos="0" relativeHeight="251658263" behindDoc="0" locked="0" layoutInCell="1" allowOverlap="1" wp14:anchorId="10B946F1" wp14:editId="145AA654">
                <wp:simplePos x="0" y="0"/>
                <wp:positionH relativeFrom="page">
                  <wp:posOffset>744855</wp:posOffset>
                </wp:positionH>
                <wp:positionV relativeFrom="page">
                  <wp:posOffset>8032750</wp:posOffset>
                </wp:positionV>
                <wp:extent cx="6309360" cy="1262380"/>
                <wp:effectExtent l="0" t="0" r="15240" b="33020"/>
                <wp:wrapNone/>
                <wp:docPr id="69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1262380"/>
                          <a:chOff x="1152" y="12843"/>
                          <a:chExt cx="9936" cy="1835"/>
                        </a:xfrm>
                      </wpg:grpSpPr>
                      <wps:wsp>
                        <wps:cNvPr id="7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52" y="12858"/>
                            <a:ext cx="9936" cy="182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1" name="Line 73"/>
                        <wps:cNvCnPr/>
                        <wps:spPr bwMode="auto">
                          <a:xfrm>
                            <a:off x="3752" y="12843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" name="Line 74"/>
                        <wps:cNvCnPr/>
                        <wps:spPr bwMode="auto">
                          <a:xfrm>
                            <a:off x="7776" y="12858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58.65pt;margin-top:632.5pt;width:496.8pt;height:99.4pt;z-index:251658263;mso-position-horizontal-relative:page;mso-position-vertical-relative:page" coordorigin="1152,12843" coordsize="9936,18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">
                <v:rect id="Rectangle 37" o:spid="_x0000_s1027" style="position:absolute;left:1152;top:12858;width:9936;height:18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d4dRwQAA&#10;ANsAAAAPAAAAZHJzL2Rvd25yZXYueG1sRE9Na8JAEL0X/A/LCF5Ks7EFLWlWEbFSoZekgtchO01C&#10;s7MhO8b477uHQo+P951vJ9epkYbQejawTFJQxJW3LdcGzl/vT6+ggiBb7DyTgTsF2G5mDzlm1t+4&#10;oLGUWsUQDhkaaET6TOtQNeQwJL4njty3HxxKhEOt7YC3GO46/ZymK+2w5djQYE/7hqqf8uoMyLI8&#10;F5cjr+5Fe5DPl9NlPD2yMYv5tHsDJTTJv/jP/WENrOP6+CX+AL35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HeHUcEAAADbAAAADwAAAAAAAAAAAAAAAACXAgAAZHJzL2Rvd25y&#10;ZXYueG1sUEsFBgAAAAAEAAQA9QAAAIUDAAAAAA==&#10;" fillcolor="#d8dee1 [671]" strokecolor="#cad2d5 [1300]" strokeweight="1pt">
                  <v:shadow opacity="22938f" mv:blur="38100f" offset="0,2pt"/>
                  <v:textbox inset=",7.2pt,,7.2pt"/>
                </v:rect>
                <v:line id="Line 73" o:spid="_x0000_s1028" style="position:absolute;visibility:visible;mso-wrap-style:square" from="3752,12843" to="3752,146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Tv87MMAAADbAAAADwAAAGRycy9kb3ducmV2LnhtbESPzU7DMBCE70i8g7VI3KjTHkgb6lao&#10;lJ9rUy7cVvGSBOJ1ZG+T9O1rJKQeRzPzjWa9nVynBgqx9WxgPstAEVfetlwb+Dy+PixBRUG22Hkm&#10;A2eKsN3c3qyxsH7kAw2l1CpBOBZooBHpC61j1ZDDOPM9cfK+fXAoSYZa24BjgrtOL7LsUTtsOS00&#10;2NOuoeq3PDkDP+ErFzlVZb4/vA1jeCnfw2pnzP3d9PwESmiSa/i//WEN5HP4+5J+gN5c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k7/OzDAAAA2wAAAA8AAAAAAAAAAAAA&#10;AAAAoQIAAGRycy9kb3ducmV2LnhtbFBLBQYAAAAABAAEAPkAAACRAwAAAAA=&#10;" strokecolor="#b0bbc0 [1940]" strokeweight="1pt">
                  <v:shadow opacity="22938f" mv:blur="38100f" offset="0,2pt"/>
                </v:line>
                <v:line id="Line 74" o:spid="_x0000_s1029" style="position:absolute;visibility:visible;mso-wrap-style:square" from="7776,12858" to="7776,1465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elim8MAAADbAAAADwAAAGRycy9kb3ducmV2LnhtbESPwU7DMBBE70j8g7VI3KhDD4SGuhVq&#10;C+21KRduq3hJAvE6srdJ+HtcqRLH0cy80SzXk+vUQCG2ng08zjJQxJW3LdcGPk5vD8+goiBb7DyT&#10;gV+KsF7d3iyxsH7kIw2l1CpBOBZooBHpC61j1ZDDOPM9cfK+fHAoSYZa24BjgrtOz7PsSTtsOS00&#10;2NOmoeqnPDsD3+EzFzlXZb47vg9j2Jb7sNgYc383vb6AEprkP3xtH6yBfA6XL+kH6NU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npYpvDAAAA2wAAAA8AAAAAAAAAAAAA&#10;AAAAoQIAAGRycy9kb3ducmV2LnhtbFBLBQYAAAAABAAEAPkAAACRAwAAAAA=&#10;" strokecolor="#b0bbc0 [1940]" strokeweight="1pt">
                  <v:shadow opacity="22938f" mv:blur="38100f" offset="0,2pt"/>
                </v:line>
                <w10:wrap anchorx="page" anchory="page"/>
              </v:group>
            </w:pict>
          </mc:Fallback>
        </mc:AlternateContent>
      </w:r>
      <w:r w:rsidR="00C51957"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38B2B319" wp14:editId="186EC3FC">
                <wp:simplePos x="0" y="0"/>
                <wp:positionH relativeFrom="page">
                  <wp:posOffset>4991100</wp:posOffset>
                </wp:positionH>
                <wp:positionV relativeFrom="page">
                  <wp:posOffset>8139430</wp:posOffset>
                </wp:positionV>
                <wp:extent cx="2011680" cy="238760"/>
                <wp:effectExtent l="0" t="0" r="0" b="15240"/>
                <wp:wrapTight wrapText="bothSides">
                  <wp:wrapPolygon edited="0">
                    <wp:start x="818" y="0"/>
                    <wp:lineTo x="818" y="20681"/>
                    <wp:lineTo x="20455" y="20681"/>
                    <wp:lineTo x="20455" y="0"/>
                    <wp:lineTo x="818" y="0"/>
                  </wp:wrapPolygon>
                </wp:wrapTight>
                <wp:docPr id="8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7D511E5" w14:textId="4AC24A1E" w:rsidR="009126F6" w:rsidRDefault="009126F6" w:rsidP="004F6804">
                            <w:pPr>
                              <w:pStyle w:val="Heading4"/>
                            </w:pPr>
                            <w:r>
                              <w:t>How to register</w:t>
                            </w:r>
                          </w:p>
                        </w:txbxContent>
                      </wps:txbx>
                      <wps:bodyPr rot="0" vert="horz" wrap="square" lIns="13716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2" type="#_x0000_t202" style="position:absolute;margin-left:393pt;margin-top:640.9pt;width:158.4pt;height:18.8pt;z-index:2516582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" filled="f" stroked="f">
                <v:textbox inset="10.8pt,0,10.8pt,0">
                  <w:txbxContent>
                    <w:p w14:paraId="57D511E5" w14:textId="4AC24A1E" w:rsidR="009126F6" w:rsidRDefault="009126F6" w:rsidP="004F6804">
                      <w:pPr>
                        <w:pStyle w:val="Heading4"/>
                      </w:pPr>
                      <w:r>
                        <w:t>How to register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51957"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49A4BB98" wp14:editId="3E5D184A">
                <wp:simplePos x="0" y="0"/>
                <wp:positionH relativeFrom="page">
                  <wp:posOffset>4991100</wp:posOffset>
                </wp:positionH>
                <wp:positionV relativeFrom="page">
                  <wp:posOffset>8399145</wp:posOffset>
                </wp:positionV>
                <wp:extent cx="2011680" cy="883920"/>
                <wp:effectExtent l="0" t="0" r="0" b="5080"/>
                <wp:wrapTight wrapText="bothSides">
                  <wp:wrapPolygon edited="0">
                    <wp:start x="818" y="0"/>
                    <wp:lineTo x="818" y="21103"/>
                    <wp:lineTo x="20455" y="21103"/>
                    <wp:lineTo x="20455" y="0"/>
                    <wp:lineTo x="818" y="0"/>
                  </wp:wrapPolygon>
                </wp:wrapTight>
                <wp:docPr id="8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CEC487B" w14:textId="6E88EAC3" w:rsidR="009126F6" w:rsidRDefault="009126F6" w:rsidP="00A33189">
                            <w:pPr>
                              <w:pStyle w:val="BodyText2"/>
                              <w:spacing w:after="0" w:line="240" w:lineRule="auto"/>
                              <w:rPr>
                                <w:rStyle w:val="Hyperlink"/>
                                <w:color w:val="252D30" w:themeColor="text2" w:themeShade="80"/>
                                <w:sz w:val="24"/>
                                <w:u w:val="none"/>
                              </w:rPr>
                            </w:pPr>
                            <w:hyperlink r:id="rId8" w:history="1">
                              <w:r w:rsidRPr="008676B4">
                                <w:rPr>
                                  <w:rStyle w:val="Hyperlink"/>
                                  <w:sz w:val="24"/>
                                </w:rPr>
                                <w:t>ww</w:t>
                              </w:r>
                              <w:r w:rsidRPr="008676B4">
                                <w:rPr>
                                  <w:rStyle w:val="Hyperlink"/>
                                  <w:sz w:val="24"/>
                                </w:rPr>
                                <w:t>w</w:t>
                              </w:r>
                              <w:r w:rsidRPr="008676B4">
                                <w:rPr>
                                  <w:rStyle w:val="Hyperlink"/>
                                  <w:sz w:val="24"/>
                                </w:rPr>
                                <w:t>.aeanj.org</w:t>
                              </w:r>
                            </w:hyperlink>
                          </w:p>
                          <w:p w14:paraId="6E5E7D18" w14:textId="5FA5449D" w:rsidR="009126F6" w:rsidRPr="008676B4" w:rsidRDefault="009126F6" w:rsidP="00A33189">
                            <w:pPr>
                              <w:pStyle w:val="BodyText2"/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8676B4">
                              <w:rPr>
                                <w:sz w:val="24"/>
                              </w:rPr>
                              <w:t xml:space="preserve">More info: 609-584-1877 </w:t>
                            </w:r>
                          </w:p>
                        </w:txbxContent>
                      </wps:txbx>
                      <wps:bodyPr rot="0" vert="horz" wrap="square" lIns="13716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3" type="#_x0000_t202" style="position:absolute;margin-left:393pt;margin-top:661.35pt;width:158.4pt;height:69.6pt;z-index:2516582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" filled="f" stroked="f">
                <v:textbox inset="10.8pt,0,10.8pt,0">
                  <w:txbxContent>
                    <w:p w14:paraId="0CEC487B" w14:textId="6E88EAC3" w:rsidR="009126F6" w:rsidRDefault="009126F6" w:rsidP="00A33189">
                      <w:pPr>
                        <w:pStyle w:val="BodyText2"/>
                        <w:spacing w:after="0" w:line="240" w:lineRule="auto"/>
                        <w:rPr>
                          <w:rStyle w:val="Hyperlink"/>
                          <w:color w:val="252D30" w:themeColor="text2" w:themeShade="80"/>
                          <w:sz w:val="24"/>
                          <w:u w:val="none"/>
                        </w:rPr>
                      </w:pPr>
                      <w:hyperlink r:id="rId9" w:history="1">
                        <w:r w:rsidRPr="008676B4">
                          <w:rPr>
                            <w:rStyle w:val="Hyperlink"/>
                            <w:sz w:val="24"/>
                          </w:rPr>
                          <w:t>ww</w:t>
                        </w:r>
                        <w:r w:rsidRPr="008676B4">
                          <w:rPr>
                            <w:rStyle w:val="Hyperlink"/>
                            <w:sz w:val="24"/>
                          </w:rPr>
                          <w:t>w</w:t>
                        </w:r>
                        <w:r w:rsidRPr="008676B4">
                          <w:rPr>
                            <w:rStyle w:val="Hyperlink"/>
                            <w:sz w:val="24"/>
                          </w:rPr>
                          <w:t>.aeanj.org</w:t>
                        </w:r>
                      </w:hyperlink>
                    </w:p>
                    <w:p w14:paraId="6E5E7D18" w14:textId="5FA5449D" w:rsidR="009126F6" w:rsidRPr="008676B4" w:rsidRDefault="009126F6" w:rsidP="00A33189">
                      <w:pPr>
                        <w:pStyle w:val="BodyText2"/>
                        <w:spacing w:after="0" w:line="240" w:lineRule="auto"/>
                        <w:rPr>
                          <w:sz w:val="24"/>
                        </w:rPr>
                      </w:pPr>
                      <w:r w:rsidRPr="008676B4">
                        <w:rPr>
                          <w:sz w:val="24"/>
                        </w:rPr>
                        <w:t xml:space="preserve">More info: 609-584-1877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51957"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72347A65" wp14:editId="2F9C6CD6">
                <wp:simplePos x="0" y="0"/>
                <wp:positionH relativeFrom="page">
                  <wp:posOffset>775970</wp:posOffset>
                </wp:positionH>
                <wp:positionV relativeFrom="page">
                  <wp:posOffset>8147685</wp:posOffset>
                </wp:positionV>
                <wp:extent cx="2011680" cy="238760"/>
                <wp:effectExtent l="0" t="0" r="0" b="15240"/>
                <wp:wrapTight wrapText="bothSides">
                  <wp:wrapPolygon edited="0">
                    <wp:start x="818" y="0"/>
                    <wp:lineTo x="818" y="20681"/>
                    <wp:lineTo x="20455" y="20681"/>
                    <wp:lineTo x="20455" y="0"/>
                    <wp:lineTo x="818" y="0"/>
                  </wp:wrapPolygon>
                </wp:wrapTight>
                <wp:docPr id="7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9142CC9" w14:textId="091BCEC8" w:rsidR="009126F6" w:rsidRDefault="009126F6" w:rsidP="004F6804">
                            <w:pPr>
                              <w:pStyle w:val="Heading4"/>
                            </w:pPr>
                            <w:r>
                              <w:t>When</w:t>
                            </w:r>
                          </w:p>
                        </w:txbxContent>
                      </wps:txbx>
                      <wps:bodyPr rot="0" vert="horz" wrap="square" lIns="13716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4" type="#_x0000_t202" style="position:absolute;margin-left:61.1pt;margin-top:641.55pt;width:158.4pt;height:18.8pt;z-index:251658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" filled="f" stroked="f">
                <v:textbox inset="10.8pt,0,10.8pt,0">
                  <w:txbxContent>
                    <w:p w14:paraId="59142CC9" w14:textId="091BCEC8" w:rsidR="009126F6" w:rsidRDefault="009126F6" w:rsidP="004F6804">
                      <w:pPr>
                        <w:pStyle w:val="Heading4"/>
                      </w:pPr>
                      <w:r>
                        <w:t>When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51957"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19BF0DAF" wp14:editId="06954ADD">
                <wp:simplePos x="0" y="0"/>
                <wp:positionH relativeFrom="page">
                  <wp:posOffset>2465705</wp:posOffset>
                </wp:positionH>
                <wp:positionV relativeFrom="page">
                  <wp:posOffset>8375015</wp:posOffset>
                </wp:positionV>
                <wp:extent cx="2136775" cy="883920"/>
                <wp:effectExtent l="0" t="0" r="0" b="5080"/>
                <wp:wrapTight wrapText="bothSides">
                  <wp:wrapPolygon edited="0">
                    <wp:start x="770" y="0"/>
                    <wp:lineTo x="770" y="21103"/>
                    <wp:lineTo x="20541" y="21103"/>
                    <wp:lineTo x="20541" y="0"/>
                    <wp:lineTo x="770" y="0"/>
                  </wp:wrapPolygon>
                </wp:wrapTight>
                <wp:docPr id="7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6D8D775" w14:textId="2F0328A1" w:rsidR="009126F6" w:rsidRDefault="009126F6" w:rsidP="00955C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</w:pPr>
                            <w:r>
                              <w:t>Township of Hamilton</w:t>
                            </w:r>
                          </w:p>
                          <w:p w14:paraId="273A7045" w14:textId="77777777" w:rsidR="009126F6" w:rsidRDefault="009126F6" w:rsidP="00955C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</w:pPr>
                            <w:r>
                              <w:t xml:space="preserve">Municipal Training Facility </w:t>
                            </w:r>
                          </w:p>
                          <w:p w14:paraId="0452D12F" w14:textId="489DC159" w:rsidR="009126F6" w:rsidRDefault="009126F6" w:rsidP="00C519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</w:rPr>
                            </w:pPr>
                            <w:r>
                              <w:t>Justice Samuel Alito Way</w:t>
                            </w:r>
                          </w:p>
                          <w:p w14:paraId="670F5051" w14:textId="51891D39" w:rsidR="009126F6" w:rsidRDefault="009126F6" w:rsidP="00C519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Hamilton, NJ </w:t>
                            </w:r>
                          </w:p>
                          <w:p w14:paraId="49D654FC" w14:textId="77777777" w:rsidR="009126F6" w:rsidRPr="008676B4" w:rsidRDefault="009126F6" w:rsidP="00955C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</w:pPr>
                          </w:p>
                        </w:txbxContent>
                      </wps:txbx>
                      <wps:bodyPr rot="0" vert="horz" wrap="square" lIns="13716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5" type="#_x0000_t202" style="position:absolute;margin-left:194.15pt;margin-top:659.45pt;width:168.25pt;height:69.6pt;z-index:2516582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" filled="f" stroked="f">
                <v:textbox inset="10.8pt,0,10.8pt,0">
                  <w:txbxContent>
                    <w:p w14:paraId="36D8D775" w14:textId="2F0328A1" w:rsidR="009126F6" w:rsidRDefault="009126F6" w:rsidP="00955C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</w:pPr>
                      <w:r>
                        <w:t>Township of Hamilton</w:t>
                      </w:r>
                    </w:p>
                    <w:p w14:paraId="273A7045" w14:textId="77777777" w:rsidR="009126F6" w:rsidRDefault="009126F6" w:rsidP="00955C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</w:pPr>
                      <w:r>
                        <w:t xml:space="preserve">Municipal Training Facility </w:t>
                      </w:r>
                    </w:p>
                    <w:p w14:paraId="0452D12F" w14:textId="489DC159" w:rsidR="009126F6" w:rsidRDefault="009126F6" w:rsidP="00C519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</w:rPr>
                      </w:pPr>
                      <w:r>
                        <w:t>Justice Samuel Alito Way</w:t>
                      </w:r>
                    </w:p>
                    <w:p w14:paraId="670F5051" w14:textId="51891D39" w:rsidR="009126F6" w:rsidRDefault="009126F6" w:rsidP="00C519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Hamilton, NJ </w:t>
                      </w:r>
                    </w:p>
                    <w:p w14:paraId="49D654FC" w14:textId="77777777" w:rsidR="009126F6" w:rsidRPr="008676B4" w:rsidRDefault="009126F6" w:rsidP="00955C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51957"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663172EC" wp14:editId="4509DB8C">
                <wp:simplePos x="0" y="0"/>
                <wp:positionH relativeFrom="page">
                  <wp:posOffset>2465705</wp:posOffset>
                </wp:positionH>
                <wp:positionV relativeFrom="page">
                  <wp:posOffset>8137525</wp:posOffset>
                </wp:positionV>
                <wp:extent cx="2011680" cy="238760"/>
                <wp:effectExtent l="0" t="0" r="0" b="15240"/>
                <wp:wrapTight wrapText="bothSides">
                  <wp:wrapPolygon edited="0">
                    <wp:start x="818" y="0"/>
                    <wp:lineTo x="818" y="20681"/>
                    <wp:lineTo x="20455" y="20681"/>
                    <wp:lineTo x="20455" y="0"/>
                    <wp:lineTo x="818" y="0"/>
                  </wp:wrapPolygon>
                </wp:wrapTight>
                <wp:docPr id="7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64E9762" w14:textId="2F3BC191" w:rsidR="009126F6" w:rsidRDefault="009126F6" w:rsidP="004F6804">
                            <w:pPr>
                              <w:pStyle w:val="Heading4"/>
                            </w:pPr>
                            <w:r>
                              <w:t>Where</w:t>
                            </w:r>
                          </w:p>
                        </w:txbxContent>
                      </wps:txbx>
                      <wps:bodyPr rot="0" vert="horz" wrap="square" lIns="13716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6" type="#_x0000_t202" style="position:absolute;margin-left:194.15pt;margin-top:640.75pt;width:158.4pt;height:18.8pt;z-index:2516582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" filled="f" stroked="f">
                <v:textbox inset="10.8pt,0,10.8pt,0">
                  <w:txbxContent>
                    <w:p w14:paraId="164E9762" w14:textId="2F3BC191" w:rsidR="009126F6" w:rsidRDefault="009126F6" w:rsidP="004F6804">
                      <w:pPr>
                        <w:pStyle w:val="Heading4"/>
                      </w:pPr>
                      <w:r>
                        <w:t>Where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8747E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097531F" wp14:editId="1834B9D1">
                <wp:simplePos x="0" y="0"/>
                <wp:positionH relativeFrom="page">
                  <wp:posOffset>731520</wp:posOffset>
                </wp:positionH>
                <wp:positionV relativeFrom="page">
                  <wp:posOffset>755650</wp:posOffset>
                </wp:positionV>
                <wp:extent cx="6309360" cy="1838960"/>
                <wp:effectExtent l="0" t="0" r="0" b="0"/>
                <wp:wrapNone/>
                <wp:docPr id="5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8389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57.6pt;margin-top:59.5pt;width:496.8pt;height:144.8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" fillcolor="#4b5a60 [3215]" stroked="f" strokecolor="#4a7ebb" strokeweight="1.5pt">
                <v:shadow opacity="22938f" mv:blur="38100f" offset="0,2pt"/>
                <v:textbox inset=",7.2pt,,7.2pt"/>
                <w10:wrap anchorx="page" anchory="page"/>
              </v:rect>
            </w:pict>
          </mc:Fallback>
        </mc:AlternateContent>
      </w:r>
      <w:bookmarkStart w:id="0" w:name="_GoBack"/>
      <w:bookmarkEnd w:id="0"/>
    </w:p>
    <w:sectPr w:rsidR="004F6804" w:rsidSect="004F6804">
      <w:headerReference w:type="default" r:id="rId10"/>
      <w:footerReference w:type="default" r:id="rId11"/>
      <w:headerReference w:type="first" r:id="rId12"/>
      <w:pgSz w:w="12240" w:h="15840"/>
      <w:pgMar w:top="576" w:right="576" w:bottom="576" w:left="576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E326D" w14:textId="77777777" w:rsidR="00271A4C" w:rsidRDefault="00271A4C">
      <w:pPr>
        <w:spacing w:after="0"/>
      </w:pPr>
      <w:r>
        <w:separator/>
      </w:r>
    </w:p>
  </w:endnote>
  <w:endnote w:type="continuationSeparator" w:id="0">
    <w:p w14:paraId="109DC907" w14:textId="77777777" w:rsidR="00271A4C" w:rsidRDefault="00271A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667D7" w14:textId="77777777" w:rsidR="009126F6" w:rsidRDefault="009126F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60" behindDoc="0" locked="0" layoutInCell="1" allowOverlap="1" wp14:anchorId="694C128D" wp14:editId="26709480">
              <wp:simplePos x="0" y="0"/>
              <wp:positionH relativeFrom="page">
                <wp:posOffset>6388100</wp:posOffset>
              </wp:positionH>
              <wp:positionV relativeFrom="page">
                <wp:posOffset>9091930</wp:posOffset>
              </wp:positionV>
              <wp:extent cx="527050" cy="228600"/>
              <wp:effectExtent l="0" t="0" r="635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4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C94B6" w14:textId="77777777" w:rsidR="009126F6" w:rsidRDefault="009126F6" w:rsidP="004F6804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9" type="#_x0000_t202" style="position:absolute;left:0;text-align:left;margin-left:503pt;margin-top:715.9pt;width:41.5pt;height:18pt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" filled="f" stroked="f">
              <v:textbox inset="0,0,0,0">
                <w:txbxContent>
                  <w:p w14:paraId="7FAC94B6" w14:textId="77777777" w:rsidR="009126F6" w:rsidRDefault="009126F6" w:rsidP="004F6804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312D6" w14:textId="77777777" w:rsidR="00271A4C" w:rsidRDefault="00271A4C">
      <w:pPr>
        <w:spacing w:after="0"/>
      </w:pPr>
      <w:r>
        <w:separator/>
      </w:r>
    </w:p>
  </w:footnote>
  <w:footnote w:type="continuationSeparator" w:id="0">
    <w:p w14:paraId="25D3F5DD" w14:textId="77777777" w:rsidR="00271A4C" w:rsidRDefault="00271A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A2850" w14:textId="77777777" w:rsidR="009126F6" w:rsidRDefault="009126F6">
    <w:pPr>
      <w:pStyle w:val="Header"/>
    </w:pPr>
    <w:r w:rsidRPr="00DF5512">
      <w:rPr>
        <w:noProof/>
      </w:rPr>
      <mc:AlternateContent>
        <mc:Choice Requires="wps">
          <w:drawing>
            <wp:anchor distT="0" distB="0" distL="114300" distR="114300" simplePos="0" relativeHeight="251658233" behindDoc="0" locked="0" layoutInCell="1" allowOverlap="1" wp14:anchorId="01DAEAC7" wp14:editId="466D7BA1">
              <wp:simplePos x="5486400" y="8229600"/>
              <wp:positionH relativeFrom="page">
                <wp:posOffset>548640</wp:posOffset>
              </wp:positionH>
              <wp:positionV relativeFrom="page">
                <wp:posOffset>548640</wp:posOffset>
              </wp:positionV>
              <wp:extent cx="6675120" cy="8961120"/>
              <wp:effectExtent l="101600" t="127000" r="106680" b="132080"/>
              <wp:wrapNone/>
              <wp:docPr id="84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6675120" cy="89611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43.2pt;margin-top:43.2pt;width:525.6pt;height:705.6pt;z-index: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" fillcolor="white [3212]" stroked="f">
              <v:shadow on="t" opacity="26214f" origin="-.5,-.5" offset="0,0"/>
              <v:path arrowok="t"/>
              <o:lock v:ext="edit" aspectratio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6" behindDoc="0" locked="0" layoutInCell="1" allowOverlap="1" wp14:anchorId="712CB730" wp14:editId="5B7CAC44">
              <wp:simplePos x="0" y="0"/>
              <wp:positionH relativeFrom="page">
                <wp:posOffset>852170</wp:posOffset>
              </wp:positionH>
              <wp:positionV relativeFrom="page">
                <wp:posOffset>841375</wp:posOffset>
              </wp:positionV>
              <wp:extent cx="2926080" cy="228600"/>
              <wp:effectExtent l="1270" t="3175" r="635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0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63C4BB0F" w14:textId="77777777" w:rsidR="009126F6" w:rsidRDefault="009126F6" w:rsidP="004F6804">
                          <w:pPr>
                            <w:pStyle w:val="Header"/>
                          </w:pPr>
                          <w:r>
                            <w:t>Lorem Ipsum Dolor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9" o:spid="_x0000_s1037" type="#_x0000_t202" style="position:absolute;margin-left:67.1pt;margin-top:66.25pt;width:230.4pt;height:18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" filled="f" stroked="f">
              <v:stroke o:forcedash="t"/>
              <v:textbox inset="0,0,0,0">
                <w:txbxContent>
                  <w:p w14:paraId="63C4BB0F" w14:textId="77777777" w:rsidR="009126F6" w:rsidRDefault="009126F6" w:rsidP="004F6804">
                    <w:pPr>
                      <w:pStyle w:val="Header"/>
                    </w:pPr>
                    <w:r>
                      <w:t>Lorem Ipsum Dolor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7" behindDoc="0" locked="0" layoutInCell="1" allowOverlap="1" wp14:anchorId="58E9820C" wp14:editId="112EDBEE">
              <wp:simplePos x="0" y="0"/>
              <wp:positionH relativeFrom="page">
                <wp:posOffset>3989070</wp:posOffset>
              </wp:positionH>
              <wp:positionV relativeFrom="page">
                <wp:posOffset>841375</wp:posOffset>
              </wp:positionV>
              <wp:extent cx="2926080" cy="228600"/>
              <wp:effectExtent l="0" t="0" r="20320" b="0"/>
              <wp:wrapTight wrapText="bothSides">
                <wp:wrapPolygon edited="0">
                  <wp:start x="0" y="0"/>
                  <wp:lineTo x="0" y="19200"/>
                  <wp:lineTo x="21563" y="19200"/>
                  <wp:lineTo x="21563" y="0"/>
                  <wp:lineTo x="0" y="0"/>
                </wp:wrapPolygon>
              </wp:wrapTight>
              <wp:docPr id="19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495667F2" w14:textId="77777777" w:rsidR="009126F6" w:rsidRDefault="009126F6" w:rsidP="004F6804">
                          <w:pPr>
                            <w:pStyle w:val="Header-Right"/>
                          </w:pPr>
                          <w:r>
                            <w:t>Spring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38" type="#_x0000_t202" style="position:absolute;margin-left:314.1pt;margin-top:66.25pt;width:230.4pt;height:18pt;z-index:2516582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" filled="f" stroked="f">
              <v:stroke o:forcedash="t"/>
              <v:textbox inset="0,0,0,0">
                <w:txbxContent>
                  <w:p w14:paraId="495667F2" w14:textId="77777777" w:rsidR="009126F6" w:rsidRDefault="009126F6" w:rsidP="004F6804">
                    <w:pPr>
                      <w:pStyle w:val="Header-Right"/>
                    </w:pPr>
                    <w:r>
                      <w:t>Spring 2016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34" behindDoc="0" locked="0" layoutInCell="1" allowOverlap="1" wp14:anchorId="4DB7FD92" wp14:editId="2687A827">
              <wp:simplePos x="0" y="0"/>
              <wp:positionH relativeFrom="page">
                <wp:posOffset>731520</wp:posOffset>
              </wp:positionH>
              <wp:positionV relativeFrom="page">
                <wp:posOffset>731520</wp:posOffset>
              </wp:positionV>
              <wp:extent cx="6309360" cy="8595360"/>
              <wp:effectExtent l="0" t="0" r="7620" b="7620"/>
              <wp:wrapNone/>
              <wp:docPr id="16" name="Group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9360" cy="8595360"/>
                        <a:chOff x="1152" y="1152"/>
                        <a:chExt cx="9936" cy="13536"/>
                      </a:xfrm>
                    </wpg:grpSpPr>
                    <wps:wsp>
                      <wps:cNvPr id="17" name="Rectangle 41"/>
                      <wps:cNvSpPr>
                        <a:spLocks noChangeArrowheads="1"/>
                      </wps:cNvSpPr>
                      <wps:spPr bwMode="auto">
                        <a:xfrm>
                          <a:off x="1152" y="1152"/>
                          <a:ext cx="9936" cy="1353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8" name="Line 43"/>
                      <wps:cNvCnPr/>
                      <wps:spPr bwMode="auto">
                        <a:xfrm>
                          <a:off x="1152" y="1800"/>
                          <a:ext cx="993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4" o:spid="_x0000_s1026" style="position:absolute;margin-left:57.6pt;margin-top:57.6pt;width:496.8pt;height:676.8pt;z-index:251658234;mso-position-horizontal-relative:page;mso-position-vertical-relative:page" coordorigin="1152,1152" coordsize="9936,1353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">
              <v:rect id="Rectangle 41" o:spid="_x0000_s1027" style="position:absolute;left:1152;top:1152;width:9936;height:135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jKJEwAAA&#10;ANsAAAAPAAAAZHJzL2Rvd25yZXYueG1sRE/LqsIwEN0L/kMY4e401cVVq1FEELxXUXzgemjGtthM&#10;ShNt/XsjCO7mcJ4znTemEA+qXG5ZQb8XgSBOrM45VXA+rbojEM4jaywsk4InOZjP2q0pxtrWfKDH&#10;0acihLCLUUHmfRlL6ZKMDLqeLYkDd7WVQR9glUpdYR3CTSEHUfQrDeYcGjIsaZlRcjvejYLElOt6&#10;M75sd2a7G/yN8v/+/olK/XSaxQSEp8Z/xR/3Wof5Q3j/Eg6Qsx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tjKJEwAAAANsAAAAPAAAAAAAAAAAAAAAAAJcCAABkcnMvZG93bnJl&#10;di54bWxQSwUGAAAAAAQABAD1AAAAhAMAAAAA&#10;" filled="f" fillcolor="#4b5a60 [3215]" strokecolor="#b0bbc0 [1940]" strokeweight="1pt">
                <v:shadow opacity="22938f" mv:blur="38100f" offset="0,2pt"/>
                <v:textbox inset=",7.2pt,,7.2pt"/>
              </v:rect>
              <v:line id="Line 43" o:spid="_x0000_s1028" style="position:absolute;visibility:visible;mso-wrap-style:square" from="1152,1800" to="11088,1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d6w0cIAAADbAAAADwAAAGRycy9kb3ducmV2LnhtbESPzU7DQAyE70h9h5UrcaMbeqAQuq1Q&#10;y9+1gQs3K2uSQNYb7bpJeHt8QOJma8Yzn7f7OfRmpJS7yA6uVwUY4jr6jhsH729PV7dgsiB77COT&#10;gx/KsN8tLrZY+jjxicZKGqMhnEt00IoMpbW5bilgXsWBWLXPmAKKrqmxPuGk4aG366K4sQE71oYW&#10;Bzq0VH9X5+DgK31sRM51tXk8PY9TOlYv6e7g3OVyfrgHIzTLv/nv+tUrvsLqLzqA3f0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d6w0cIAAADbAAAADwAAAAAAAAAAAAAA&#10;AAChAgAAZHJzL2Rvd25yZXYueG1sUEsFBgAAAAAEAAQA+QAAAJADAAAAAA==&#10;" strokecolor="#b0bbc0 [1940]" strokeweight="1pt">
                <v:shadow opacity="22938f" mv:blur="38100f" offset="0,2pt"/>
              </v: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32" behindDoc="0" locked="0" layoutInCell="1" allowOverlap="1" wp14:anchorId="3D4A990A" wp14:editId="71DDE94D">
              <wp:simplePos x="0" y="0"/>
              <wp:positionH relativeFrom="page">
                <wp:posOffset>365760</wp:posOffset>
              </wp:positionH>
              <wp:positionV relativeFrom="page">
                <wp:posOffset>365760</wp:posOffset>
              </wp:positionV>
              <wp:extent cx="7040880" cy="9326880"/>
              <wp:effectExtent l="0" t="0" r="0" b="0"/>
              <wp:wrapNone/>
              <wp:docPr id="15" name="Rectangl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93268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9" o:spid="_x0000_s1026" style="position:absolute;margin-left:28.8pt;margin-top:28.8pt;width:554.4pt;height:734.4pt;z-index: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" fillcolor="#7c8f97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w:t>;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E4D3B" w14:textId="77777777" w:rsidR="009126F6" w:rsidRDefault="009126F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30" behindDoc="0" locked="0" layoutInCell="1" allowOverlap="1" wp14:anchorId="47FDADD8" wp14:editId="6A030BE9">
              <wp:simplePos x="0" y="0"/>
              <wp:positionH relativeFrom="page">
                <wp:posOffset>731520</wp:posOffset>
              </wp:positionH>
              <wp:positionV relativeFrom="page">
                <wp:posOffset>731520</wp:posOffset>
              </wp:positionV>
              <wp:extent cx="6309360" cy="8595360"/>
              <wp:effectExtent l="0" t="0" r="7620" b="7620"/>
              <wp:wrapNone/>
              <wp:docPr id="9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9360" cy="8595360"/>
                        <a:chOff x="1152" y="1152"/>
                        <a:chExt cx="9936" cy="13536"/>
                      </a:xfrm>
                    </wpg:grpSpPr>
                    <wps:wsp>
                      <wps:cNvPr id="10" name="Rectangle 36"/>
                      <wps:cNvSpPr>
                        <a:spLocks noChangeArrowheads="1"/>
                      </wps:cNvSpPr>
                      <wps:spPr bwMode="auto">
                        <a:xfrm>
                          <a:off x="1152" y="1152"/>
                          <a:ext cx="9936" cy="1353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1" name="Line 42"/>
                      <wps:cNvCnPr/>
                      <wps:spPr bwMode="auto">
                        <a:xfrm>
                          <a:off x="1152" y="1800"/>
                          <a:ext cx="993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margin-left:57.6pt;margin-top:57.6pt;width:496.8pt;height:676.8pt;z-index:251658230;mso-position-horizontal-relative:page;mso-position-vertical-relative:page" coordorigin="1152,1152" coordsize="9936,1353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">
              <v:rect id="Rectangle 36" o:spid="_x0000_s1027" style="position:absolute;left:1152;top:1152;width:9936;height:135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ZTowwwAA&#10;ANsAAAAPAAAAZHJzL2Rvd25yZXYueG1sRI9Li8JAEITvgv9haGFvOtHD4mYdRQTBFy4+2HOT6U3C&#10;ZnpCZjTx39sHwVs3VV319WzRuUrdqQmlZwPjUQKKOPO25NzA9bIeTkGFiGyx8kwGHhRgMe/3Zpha&#10;3/KJ7ueYKwnhkKKBIsY61TpkBTkMI18Ti/bnG4dR1ibXtsFWwl2lJ0nyqR2WLA0F1rQqKPs/35yB&#10;zNWbdv/1ezi6w3GynZa78c8DjfkYdMtvUJG6+Da/rjdW8IVefpEB9Pw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ZTowwwAAANsAAAAPAAAAAAAAAAAAAAAAAJcCAABkcnMvZG93&#10;bnJldi54bWxQSwUGAAAAAAQABAD1AAAAhwMAAAAA&#10;" filled="f" fillcolor="#4b5a60 [3215]" strokecolor="#b0bbc0 [1940]" strokeweight="1pt">
                <v:shadow opacity="22938f" mv:blur="38100f" offset="0,2pt"/>
                <v:textbox inset=",7.2pt,,7.2pt"/>
              </v:rect>
              <v:line id="Line 42" o:spid="_x0000_s1028" style="position:absolute;visibility:visible;mso-wrap-style:square" from="1152,1800" to="11088,1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OQZTMAAAADbAAAADwAAAGRycy9kb3ducmV2LnhtbERPTU/CQBC9k/gfNmPiDbZwECwsxCAq&#10;V6oXb5Pu0Fa7s83u0NZ/75qQcJuX9zmb3eha1VOIjWcD81kGirj0tuHKwOfH63QFKgqyxdYzGfil&#10;CLvt3WSDufUDn6gvpFIphGOOBmqRLtc6ljU5jDPfESfu7INDSTBU2gYcUrhr9SLLHrXDhlNDjR3t&#10;ayp/iosz8B2+liKXslgeTm/9EF6K9/C0N+bhfnxegxIa5Sa+uo82zZ/D/y/pAL39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TkGUzAAAAA2wAAAA8AAAAAAAAAAAAAAAAA&#10;oQIAAGRycy9kb3ducmV2LnhtbFBLBQYAAAAABAAEAPkAAACOAwAAAAA=&#10;" strokecolor="#b0bbc0 [1940]" strokeweight="1pt">
                <v:shadow opacity="22938f" mv:blur="38100f" offset="0,2pt"/>
              </v: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28" behindDoc="0" locked="0" layoutInCell="1" allowOverlap="1" wp14:anchorId="11ECDEB0" wp14:editId="4727AEC6">
              <wp:simplePos x="0" y="0"/>
              <wp:positionH relativeFrom="page">
                <wp:posOffset>365760</wp:posOffset>
              </wp:positionH>
              <wp:positionV relativeFrom="page">
                <wp:posOffset>365760</wp:posOffset>
              </wp:positionV>
              <wp:extent cx="7040880" cy="9326880"/>
              <wp:effectExtent l="0" t="0" r="0" b="0"/>
              <wp:wrapNone/>
              <wp:docPr id="8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93268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4" o:spid="_x0000_s1026" style="position:absolute;margin-left:28.8pt;margin-top:28.8pt;width:554.4pt;height:734.4pt;z-index:2516582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" fillcolor="#7c8f97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 w:rsidRPr="00DF5512">
      <w:rPr>
        <w:noProof/>
      </w:rPr>
      <mc:AlternateContent>
        <mc:Choice Requires="wps">
          <w:drawing>
            <wp:anchor distT="0" distB="0" distL="114300" distR="114300" simplePos="0" relativeHeight="251658229" behindDoc="0" locked="0" layoutInCell="1" allowOverlap="1" wp14:anchorId="5868BB8B" wp14:editId="44EFA6A0">
              <wp:simplePos x="5486400" y="8229600"/>
              <wp:positionH relativeFrom="page">
                <wp:posOffset>548640</wp:posOffset>
              </wp:positionH>
              <wp:positionV relativeFrom="page">
                <wp:posOffset>548640</wp:posOffset>
              </wp:positionV>
              <wp:extent cx="6675120" cy="8961120"/>
              <wp:effectExtent l="101600" t="127000" r="106680" b="132080"/>
              <wp:wrapNone/>
              <wp:docPr id="8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6675120" cy="89611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43.2pt;margin-top:43.2pt;width:525.6pt;height:705.6pt;z-index:2516582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" fillcolor="white [3212]" stroked="f">
              <v:shadow on="t" opacity="26214f" origin="-.5,-.5" offset="0,0"/>
              <v:path arrowok="t"/>
              <o:lock v:ext="edit" aspectratio="t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/>
  <w:bordersDoNotSurroundFooter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4F6804"/>
    <w:rsid w:val="00005377"/>
    <w:rsid w:val="00070CF8"/>
    <w:rsid w:val="0012781F"/>
    <w:rsid w:val="00190CDE"/>
    <w:rsid w:val="00217E8A"/>
    <w:rsid w:val="00271A4C"/>
    <w:rsid w:val="002A5ADC"/>
    <w:rsid w:val="00490008"/>
    <w:rsid w:val="004F6804"/>
    <w:rsid w:val="00584834"/>
    <w:rsid w:val="0058747E"/>
    <w:rsid w:val="006213AA"/>
    <w:rsid w:val="00645742"/>
    <w:rsid w:val="00742379"/>
    <w:rsid w:val="00743133"/>
    <w:rsid w:val="007E3747"/>
    <w:rsid w:val="00844D7A"/>
    <w:rsid w:val="008676B4"/>
    <w:rsid w:val="009126F6"/>
    <w:rsid w:val="00943C8F"/>
    <w:rsid w:val="00955CF5"/>
    <w:rsid w:val="009C1BEC"/>
    <w:rsid w:val="009C456F"/>
    <w:rsid w:val="00A33189"/>
    <w:rsid w:val="00A615FE"/>
    <w:rsid w:val="00A8299F"/>
    <w:rsid w:val="00B42B03"/>
    <w:rsid w:val="00B45705"/>
    <w:rsid w:val="00BD3B15"/>
    <w:rsid w:val="00C51957"/>
    <w:rsid w:val="00C77D82"/>
    <w:rsid w:val="00CC1BAC"/>
    <w:rsid w:val="00DB565B"/>
    <w:rsid w:val="00F25319"/>
    <w:rsid w:val="00FE5F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FD3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Body Text" w:uiPriority="99"/>
    <w:lsdException w:name="Body Text 2" w:uiPriority="99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link w:val="Heading1Char"/>
    <w:uiPriority w:val="9"/>
    <w:qFormat/>
    <w:rsid w:val="00E21857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9C5238" w:themeColor="accent2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21857"/>
    <w:pPr>
      <w:spacing w:after="0"/>
      <w:outlineLvl w:val="1"/>
    </w:pPr>
    <w:rPr>
      <w:rFonts w:asciiTheme="majorHAnsi" w:eastAsiaTheme="majorEastAsia" w:hAnsiTheme="majorHAnsi" w:cstheme="majorBidi"/>
      <w:bCs/>
      <w:color w:val="9C5238" w:themeColor="accent2"/>
      <w:sz w:val="40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21857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9C5238" w:themeColor="accent2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E21857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252D30" w:themeColor="text2" w:themeShade="80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FB264E"/>
    <w:pPr>
      <w:spacing w:before="120" w:after="0" w:line="264" w:lineRule="auto"/>
      <w:outlineLvl w:val="4"/>
    </w:pPr>
    <w:rPr>
      <w:rFonts w:asciiTheme="majorHAnsi" w:eastAsiaTheme="majorEastAsia" w:hAnsiTheme="majorHAnsi" w:cstheme="majorBidi"/>
      <w:color w:val="9C5238" w:themeColor="accen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895"/>
    <w:pPr>
      <w:spacing w:after="0"/>
    </w:pPr>
    <w:rPr>
      <w:color w:val="252D30" w:themeColor="text2" w:themeShade="8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85895"/>
    <w:rPr>
      <w:color w:val="252D30" w:themeColor="text2" w:themeShade="80"/>
      <w:sz w:val="22"/>
    </w:rPr>
  </w:style>
  <w:style w:type="paragraph" w:styleId="Footer">
    <w:name w:val="footer"/>
    <w:basedOn w:val="Normal"/>
    <w:link w:val="FooterChar"/>
    <w:uiPriority w:val="99"/>
    <w:unhideWhenUsed/>
    <w:rsid w:val="00297F8E"/>
    <w:pPr>
      <w:spacing w:after="0"/>
      <w:jc w:val="right"/>
    </w:pPr>
    <w:rPr>
      <w:color w:val="252D30" w:themeColor="text2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97F8E"/>
    <w:rPr>
      <w:color w:val="252D30" w:themeColor="text2" w:themeShade="8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21857"/>
    <w:rPr>
      <w:rFonts w:asciiTheme="majorHAnsi" w:eastAsiaTheme="majorEastAsia" w:hAnsiTheme="majorHAnsi" w:cstheme="majorBidi"/>
      <w:bCs/>
      <w:color w:val="9C5238" w:themeColor="accent2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1857"/>
    <w:rPr>
      <w:rFonts w:asciiTheme="majorHAnsi" w:eastAsiaTheme="majorEastAsia" w:hAnsiTheme="majorHAnsi" w:cstheme="majorBidi"/>
      <w:bCs/>
      <w:color w:val="9C5238" w:themeColor="accent2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857"/>
    <w:rPr>
      <w:rFonts w:asciiTheme="majorHAnsi" w:eastAsiaTheme="majorEastAsia" w:hAnsiTheme="majorHAnsi" w:cstheme="majorBidi"/>
      <w:bCs/>
      <w:color w:val="9C5238" w:themeColor="accent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21857"/>
    <w:rPr>
      <w:rFonts w:asciiTheme="majorHAnsi" w:eastAsiaTheme="majorEastAsia" w:hAnsiTheme="majorHAnsi" w:cstheme="majorBidi"/>
      <w:bCs/>
      <w:iCs/>
      <w:color w:val="252D30" w:themeColor="text2" w:themeShade="8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B264E"/>
    <w:rPr>
      <w:rFonts w:asciiTheme="majorHAnsi" w:eastAsiaTheme="majorEastAsia" w:hAnsiTheme="majorHAnsi" w:cstheme="majorBidi"/>
      <w:color w:val="9C5238" w:themeColor="accent2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E21857"/>
    <w:pPr>
      <w:spacing w:after="60" w:line="264" w:lineRule="auto"/>
      <w:ind w:firstLine="360"/>
    </w:pPr>
    <w:rPr>
      <w:color w:val="252D30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21857"/>
    <w:rPr>
      <w:color w:val="252D30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E21857"/>
    <w:pPr>
      <w:spacing w:line="252" w:lineRule="auto"/>
    </w:pPr>
    <w:rPr>
      <w:color w:val="252D30" w:themeColor="text2" w:themeShade="80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E21857"/>
    <w:rPr>
      <w:color w:val="252D30" w:themeColor="text2" w:themeShade="80"/>
      <w:sz w:val="20"/>
    </w:rPr>
  </w:style>
  <w:style w:type="paragraph" w:styleId="Title">
    <w:name w:val="Title"/>
    <w:basedOn w:val="Normal"/>
    <w:link w:val="TitleChar"/>
    <w:uiPriority w:val="10"/>
    <w:qFormat/>
    <w:rsid w:val="00E21857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1857"/>
    <w:rPr>
      <w:rFonts w:asciiTheme="majorHAnsi" w:eastAsiaTheme="majorEastAsia" w:hAnsiTheme="majorHAnsi" w:cstheme="majorBidi"/>
      <w:color w:val="FFFFFF" w:themeColor="background1"/>
      <w:sz w:val="120"/>
      <w:szCs w:val="52"/>
    </w:rPr>
  </w:style>
  <w:style w:type="paragraph" w:styleId="Subtitle">
    <w:name w:val="Subtitle"/>
    <w:basedOn w:val="Normal"/>
    <w:link w:val="SubtitleChar"/>
    <w:uiPriority w:val="11"/>
    <w:qFormat/>
    <w:rsid w:val="00E21857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B2BEC3" w:themeColor="text2" w:themeTint="66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21857"/>
    <w:rPr>
      <w:rFonts w:asciiTheme="majorHAnsi" w:eastAsiaTheme="majorEastAsia" w:hAnsiTheme="majorHAnsi" w:cstheme="majorBidi"/>
      <w:iCs/>
      <w:color w:val="B2BEC3" w:themeColor="text2" w:themeTint="66"/>
      <w:sz w:val="36"/>
    </w:rPr>
  </w:style>
  <w:style w:type="paragraph" w:customStyle="1" w:styleId="BlockHeading">
    <w:name w:val="Block Heading"/>
    <w:basedOn w:val="Normal"/>
    <w:link w:val="BlockHeadingChar"/>
    <w:qFormat/>
    <w:rsid w:val="00E21857"/>
    <w:pPr>
      <w:spacing w:after="0"/>
      <w:jc w:val="center"/>
    </w:pPr>
    <w:rPr>
      <w:color w:val="FFFFFF" w:themeColor="background1"/>
      <w:sz w:val="52"/>
    </w:rPr>
  </w:style>
  <w:style w:type="paragraph" w:customStyle="1" w:styleId="Organization">
    <w:name w:val="Organization"/>
    <w:basedOn w:val="Normal"/>
    <w:link w:val="OrganizationChar"/>
    <w:qFormat/>
    <w:rsid w:val="001149FF"/>
    <w:pPr>
      <w:spacing w:after="0"/>
    </w:pPr>
    <w:rPr>
      <w:color w:val="7C8F97" w:themeColor="accent1"/>
      <w:sz w:val="28"/>
    </w:rPr>
  </w:style>
  <w:style w:type="character" w:customStyle="1" w:styleId="OrganizationChar">
    <w:name w:val="Organization Char"/>
    <w:basedOn w:val="DefaultParagraphFont"/>
    <w:link w:val="Organization"/>
    <w:rsid w:val="001149FF"/>
    <w:rPr>
      <w:color w:val="7C8F97" w:themeColor="accent1"/>
      <w:sz w:val="28"/>
    </w:rPr>
  </w:style>
  <w:style w:type="character" w:customStyle="1" w:styleId="BlockHeadingChar">
    <w:name w:val="Block Heading Char"/>
    <w:basedOn w:val="DefaultParagraphFont"/>
    <w:link w:val="BlockHeading"/>
    <w:rsid w:val="00E21857"/>
    <w:rPr>
      <w:color w:val="FFFFFF" w:themeColor="background1"/>
      <w:sz w:val="52"/>
    </w:rPr>
  </w:style>
  <w:style w:type="paragraph" w:customStyle="1" w:styleId="Header-Right">
    <w:name w:val="Header - Right"/>
    <w:basedOn w:val="Header"/>
    <w:link w:val="Header-RightChar"/>
    <w:qFormat/>
    <w:rsid w:val="00B85895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B85895"/>
    <w:rPr>
      <w:color w:val="252D30" w:themeColor="text2" w:themeShade="80"/>
      <w:sz w:val="22"/>
    </w:rPr>
  </w:style>
  <w:style w:type="paragraph" w:styleId="BlockText">
    <w:name w:val="Block Text"/>
    <w:basedOn w:val="Normal"/>
    <w:rsid w:val="00634A3E"/>
    <w:pPr>
      <w:spacing w:after="0"/>
      <w:jc w:val="center"/>
    </w:pPr>
    <w:rPr>
      <w:iCs/>
      <w:color w:val="FFFFFF" w:themeColor="background1"/>
      <w:sz w:val="28"/>
    </w:rPr>
  </w:style>
  <w:style w:type="paragraph" w:customStyle="1" w:styleId="Recipient">
    <w:name w:val="Recipient"/>
    <w:basedOn w:val="Normal"/>
    <w:link w:val="RecipientChar"/>
    <w:qFormat/>
    <w:rsid w:val="001149FF"/>
    <w:pPr>
      <w:spacing w:after="0"/>
    </w:pPr>
    <w:rPr>
      <w:color w:val="9C5238" w:themeColor="accent2"/>
      <w:sz w:val="28"/>
    </w:rPr>
  </w:style>
  <w:style w:type="paragraph" w:customStyle="1" w:styleId="Continued">
    <w:name w:val="Continued"/>
    <w:basedOn w:val="Normal"/>
    <w:qFormat/>
    <w:rsid w:val="003B457D"/>
    <w:pPr>
      <w:spacing w:after="0"/>
      <w:jc w:val="right"/>
    </w:pPr>
    <w:rPr>
      <w:color w:val="9C5238" w:themeColor="accent2"/>
    </w:rPr>
  </w:style>
  <w:style w:type="character" w:customStyle="1" w:styleId="RecipientChar">
    <w:name w:val="Recipient Char"/>
    <w:basedOn w:val="DefaultParagraphFont"/>
    <w:link w:val="Recipient"/>
    <w:rsid w:val="001149FF"/>
    <w:rPr>
      <w:color w:val="9C5238" w:themeColor="accent2"/>
      <w:sz w:val="28"/>
    </w:rPr>
  </w:style>
  <w:style w:type="character" w:styleId="Hyperlink">
    <w:name w:val="Hyperlink"/>
    <w:basedOn w:val="DefaultParagraphFont"/>
    <w:rsid w:val="004F6804"/>
    <w:rPr>
      <w:color w:val="524A82" w:themeColor="hyperlink"/>
      <w:u w:val="single"/>
    </w:rPr>
  </w:style>
  <w:style w:type="character" w:styleId="FollowedHyperlink">
    <w:name w:val="FollowedHyperlink"/>
    <w:basedOn w:val="DefaultParagraphFont"/>
    <w:rsid w:val="00C51957"/>
    <w:rPr>
      <w:color w:val="8F9954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Body Text" w:uiPriority="99"/>
    <w:lsdException w:name="Body Text 2" w:uiPriority="99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link w:val="Heading1Char"/>
    <w:uiPriority w:val="9"/>
    <w:qFormat/>
    <w:rsid w:val="00E21857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9C5238" w:themeColor="accent2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21857"/>
    <w:pPr>
      <w:spacing w:after="0"/>
      <w:outlineLvl w:val="1"/>
    </w:pPr>
    <w:rPr>
      <w:rFonts w:asciiTheme="majorHAnsi" w:eastAsiaTheme="majorEastAsia" w:hAnsiTheme="majorHAnsi" w:cstheme="majorBidi"/>
      <w:bCs/>
      <w:color w:val="9C5238" w:themeColor="accent2"/>
      <w:sz w:val="40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21857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9C5238" w:themeColor="accent2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E21857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252D30" w:themeColor="text2" w:themeShade="80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FB264E"/>
    <w:pPr>
      <w:spacing w:before="120" w:after="0" w:line="264" w:lineRule="auto"/>
      <w:outlineLvl w:val="4"/>
    </w:pPr>
    <w:rPr>
      <w:rFonts w:asciiTheme="majorHAnsi" w:eastAsiaTheme="majorEastAsia" w:hAnsiTheme="majorHAnsi" w:cstheme="majorBidi"/>
      <w:color w:val="9C5238" w:themeColor="accen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895"/>
    <w:pPr>
      <w:spacing w:after="0"/>
    </w:pPr>
    <w:rPr>
      <w:color w:val="252D30" w:themeColor="text2" w:themeShade="8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85895"/>
    <w:rPr>
      <w:color w:val="252D30" w:themeColor="text2" w:themeShade="80"/>
      <w:sz w:val="22"/>
    </w:rPr>
  </w:style>
  <w:style w:type="paragraph" w:styleId="Footer">
    <w:name w:val="footer"/>
    <w:basedOn w:val="Normal"/>
    <w:link w:val="FooterChar"/>
    <w:uiPriority w:val="99"/>
    <w:unhideWhenUsed/>
    <w:rsid w:val="00297F8E"/>
    <w:pPr>
      <w:spacing w:after="0"/>
      <w:jc w:val="right"/>
    </w:pPr>
    <w:rPr>
      <w:color w:val="252D30" w:themeColor="text2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97F8E"/>
    <w:rPr>
      <w:color w:val="252D30" w:themeColor="text2" w:themeShade="8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21857"/>
    <w:rPr>
      <w:rFonts w:asciiTheme="majorHAnsi" w:eastAsiaTheme="majorEastAsia" w:hAnsiTheme="majorHAnsi" w:cstheme="majorBidi"/>
      <w:bCs/>
      <w:color w:val="9C5238" w:themeColor="accent2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1857"/>
    <w:rPr>
      <w:rFonts w:asciiTheme="majorHAnsi" w:eastAsiaTheme="majorEastAsia" w:hAnsiTheme="majorHAnsi" w:cstheme="majorBidi"/>
      <w:bCs/>
      <w:color w:val="9C5238" w:themeColor="accent2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857"/>
    <w:rPr>
      <w:rFonts w:asciiTheme="majorHAnsi" w:eastAsiaTheme="majorEastAsia" w:hAnsiTheme="majorHAnsi" w:cstheme="majorBidi"/>
      <w:bCs/>
      <w:color w:val="9C5238" w:themeColor="accent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21857"/>
    <w:rPr>
      <w:rFonts w:asciiTheme="majorHAnsi" w:eastAsiaTheme="majorEastAsia" w:hAnsiTheme="majorHAnsi" w:cstheme="majorBidi"/>
      <w:bCs/>
      <w:iCs/>
      <w:color w:val="252D30" w:themeColor="text2" w:themeShade="8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B264E"/>
    <w:rPr>
      <w:rFonts w:asciiTheme="majorHAnsi" w:eastAsiaTheme="majorEastAsia" w:hAnsiTheme="majorHAnsi" w:cstheme="majorBidi"/>
      <w:color w:val="9C5238" w:themeColor="accent2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E21857"/>
    <w:pPr>
      <w:spacing w:after="60" w:line="264" w:lineRule="auto"/>
      <w:ind w:firstLine="360"/>
    </w:pPr>
    <w:rPr>
      <w:color w:val="252D30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21857"/>
    <w:rPr>
      <w:color w:val="252D30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E21857"/>
    <w:pPr>
      <w:spacing w:line="252" w:lineRule="auto"/>
    </w:pPr>
    <w:rPr>
      <w:color w:val="252D30" w:themeColor="text2" w:themeShade="80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E21857"/>
    <w:rPr>
      <w:color w:val="252D30" w:themeColor="text2" w:themeShade="80"/>
      <w:sz w:val="20"/>
    </w:rPr>
  </w:style>
  <w:style w:type="paragraph" w:styleId="Title">
    <w:name w:val="Title"/>
    <w:basedOn w:val="Normal"/>
    <w:link w:val="TitleChar"/>
    <w:uiPriority w:val="10"/>
    <w:qFormat/>
    <w:rsid w:val="00E21857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1857"/>
    <w:rPr>
      <w:rFonts w:asciiTheme="majorHAnsi" w:eastAsiaTheme="majorEastAsia" w:hAnsiTheme="majorHAnsi" w:cstheme="majorBidi"/>
      <w:color w:val="FFFFFF" w:themeColor="background1"/>
      <w:sz w:val="120"/>
      <w:szCs w:val="52"/>
    </w:rPr>
  </w:style>
  <w:style w:type="paragraph" w:styleId="Subtitle">
    <w:name w:val="Subtitle"/>
    <w:basedOn w:val="Normal"/>
    <w:link w:val="SubtitleChar"/>
    <w:uiPriority w:val="11"/>
    <w:qFormat/>
    <w:rsid w:val="00E21857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B2BEC3" w:themeColor="text2" w:themeTint="66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21857"/>
    <w:rPr>
      <w:rFonts w:asciiTheme="majorHAnsi" w:eastAsiaTheme="majorEastAsia" w:hAnsiTheme="majorHAnsi" w:cstheme="majorBidi"/>
      <w:iCs/>
      <w:color w:val="B2BEC3" w:themeColor="text2" w:themeTint="66"/>
      <w:sz w:val="36"/>
    </w:rPr>
  </w:style>
  <w:style w:type="paragraph" w:customStyle="1" w:styleId="BlockHeading">
    <w:name w:val="Block Heading"/>
    <w:basedOn w:val="Normal"/>
    <w:link w:val="BlockHeadingChar"/>
    <w:qFormat/>
    <w:rsid w:val="00E21857"/>
    <w:pPr>
      <w:spacing w:after="0"/>
      <w:jc w:val="center"/>
    </w:pPr>
    <w:rPr>
      <w:color w:val="FFFFFF" w:themeColor="background1"/>
      <w:sz w:val="52"/>
    </w:rPr>
  </w:style>
  <w:style w:type="paragraph" w:customStyle="1" w:styleId="Organization">
    <w:name w:val="Organization"/>
    <w:basedOn w:val="Normal"/>
    <w:link w:val="OrganizationChar"/>
    <w:qFormat/>
    <w:rsid w:val="001149FF"/>
    <w:pPr>
      <w:spacing w:after="0"/>
    </w:pPr>
    <w:rPr>
      <w:color w:val="7C8F97" w:themeColor="accent1"/>
      <w:sz w:val="28"/>
    </w:rPr>
  </w:style>
  <w:style w:type="character" w:customStyle="1" w:styleId="OrganizationChar">
    <w:name w:val="Organization Char"/>
    <w:basedOn w:val="DefaultParagraphFont"/>
    <w:link w:val="Organization"/>
    <w:rsid w:val="001149FF"/>
    <w:rPr>
      <w:color w:val="7C8F97" w:themeColor="accent1"/>
      <w:sz w:val="28"/>
    </w:rPr>
  </w:style>
  <w:style w:type="character" w:customStyle="1" w:styleId="BlockHeadingChar">
    <w:name w:val="Block Heading Char"/>
    <w:basedOn w:val="DefaultParagraphFont"/>
    <w:link w:val="BlockHeading"/>
    <w:rsid w:val="00E21857"/>
    <w:rPr>
      <w:color w:val="FFFFFF" w:themeColor="background1"/>
      <w:sz w:val="52"/>
    </w:rPr>
  </w:style>
  <w:style w:type="paragraph" w:customStyle="1" w:styleId="Header-Right">
    <w:name w:val="Header - Right"/>
    <w:basedOn w:val="Header"/>
    <w:link w:val="Header-RightChar"/>
    <w:qFormat/>
    <w:rsid w:val="00B85895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B85895"/>
    <w:rPr>
      <w:color w:val="252D30" w:themeColor="text2" w:themeShade="80"/>
      <w:sz w:val="22"/>
    </w:rPr>
  </w:style>
  <w:style w:type="paragraph" w:styleId="BlockText">
    <w:name w:val="Block Text"/>
    <w:basedOn w:val="Normal"/>
    <w:rsid w:val="00634A3E"/>
    <w:pPr>
      <w:spacing w:after="0"/>
      <w:jc w:val="center"/>
    </w:pPr>
    <w:rPr>
      <w:iCs/>
      <w:color w:val="FFFFFF" w:themeColor="background1"/>
      <w:sz w:val="28"/>
    </w:rPr>
  </w:style>
  <w:style w:type="paragraph" w:customStyle="1" w:styleId="Recipient">
    <w:name w:val="Recipient"/>
    <w:basedOn w:val="Normal"/>
    <w:link w:val="RecipientChar"/>
    <w:qFormat/>
    <w:rsid w:val="001149FF"/>
    <w:pPr>
      <w:spacing w:after="0"/>
    </w:pPr>
    <w:rPr>
      <w:color w:val="9C5238" w:themeColor="accent2"/>
      <w:sz w:val="28"/>
    </w:rPr>
  </w:style>
  <w:style w:type="paragraph" w:customStyle="1" w:styleId="Continued">
    <w:name w:val="Continued"/>
    <w:basedOn w:val="Normal"/>
    <w:qFormat/>
    <w:rsid w:val="003B457D"/>
    <w:pPr>
      <w:spacing w:after="0"/>
      <w:jc w:val="right"/>
    </w:pPr>
    <w:rPr>
      <w:color w:val="9C5238" w:themeColor="accent2"/>
    </w:rPr>
  </w:style>
  <w:style w:type="character" w:customStyle="1" w:styleId="RecipientChar">
    <w:name w:val="Recipient Char"/>
    <w:basedOn w:val="DefaultParagraphFont"/>
    <w:link w:val="Recipient"/>
    <w:rsid w:val="001149FF"/>
    <w:rPr>
      <w:color w:val="9C5238" w:themeColor="accent2"/>
      <w:sz w:val="28"/>
    </w:rPr>
  </w:style>
  <w:style w:type="character" w:styleId="Hyperlink">
    <w:name w:val="Hyperlink"/>
    <w:basedOn w:val="DefaultParagraphFont"/>
    <w:rsid w:val="004F6804"/>
    <w:rPr>
      <w:color w:val="524A82" w:themeColor="hyperlink"/>
      <w:u w:val="single"/>
    </w:rPr>
  </w:style>
  <w:style w:type="character" w:styleId="FollowedHyperlink">
    <w:name w:val="FollowedHyperlink"/>
    <w:basedOn w:val="DefaultParagraphFont"/>
    <w:rsid w:val="00C51957"/>
    <w:rPr>
      <w:color w:val="8F995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://www.aeanj.org" TargetMode="External"/><Relationship Id="rId9" Type="http://schemas.openxmlformats.org/officeDocument/2006/relationships/hyperlink" Target="http://www.aeanj.org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Capital%20Newsletter.dotx" TargetMode="Externa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Capital Newsletter.dotx</Template>
  <TotalTime>11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Gallos</dc:creator>
  <cp:keywords/>
  <dc:description/>
  <cp:lastModifiedBy>Peggy Gallos</cp:lastModifiedBy>
  <cp:revision>3</cp:revision>
  <cp:lastPrinted>2007-11-08T16:04:00Z</cp:lastPrinted>
  <dcterms:created xsi:type="dcterms:W3CDTF">2017-06-08T19:57:00Z</dcterms:created>
  <dcterms:modified xsi:type="dcterms:W3CDTF">2017-06-08T20:11:00Z</dcterms:modified>
  <cp:category/>
</cp:coreProperties>
</file>